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2450" w14:textId="77777777" w:rsidR="00711DF5" w:rsidRDefault="00711DF5" w:rsidP="00711D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1 - Istanza di partecipazione alla selezione per ESPERTO progetto</w:t>
      </w:r>
    </w:p>
    <w:p w14:paraId="63F0F4F1" w14:textId="0A3D2888" w:rsidR="00711DF5" w:rsidRDefault="00711DF5" w:rsidP="00711DF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“</w:t>
      </w:r>
      <w:r w:rsidR="00DF0EAB">
        <w:rPr>
          <w:rFonts w:ascii="Arial" w:hAnsi="Arial" w:cs="Arial"/>
          <w:b/>
        </w:rPr>
        <w:t>HAPPY ENGLISH</w:t>
      </w:r>
      <w:r>
        <w:rPr>
          <w:rFonts w:ascii="Arial" w:hAnsi="Arial" w:cs="Arial"/>
          <w:b/>
        </w:rPr>
        <w:t xml:space="preserve">” </w:t>
      </w:r>
    </w:p>
    <w:p w14:paraId="2DF1A043" w14:textId="77777777" w:rsidR="00711DF5" w:rsidRDefault="00711DF5" w:rsidP="00711DF5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14:paraId="299DF498" w14:textId="77777777" w:rsidR="00711DF5" w:rsidRDefault="00711DF5" w:rsidP="00711DF5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ISTITUTO COMPRENSIVO BAGATTI VALSECCHI</w:t>
      </w:r>
    </w:p>
    <w:p w14:paraId="2BBD4549" w14:textId="77777777" w:rsidR="00711DF5" w:rsidRDefault="00711DF5" w:rsidP="00711DF5">
      <w:pPr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____________________________________________________________________</w:t>
      </w:r>
    </w:p>
    <w:p w14:paraId="1717C1BC" w14:textId="77777777" w:rsidR="00711DF5" w:rsidRDefault="00711DF5" w:rsidP="00711DF5">
      <w:pPr>
        <w:rPr>
          <w:rFonts w:ascii="Arial" w:hAnsi="Arial" w:cs="Arial"/>
        </w:rPr>
      </w:pPr>
    </w:p>
    <w:p w14:paraId="05701654" w14:textId="77777777" w:rsidR="00711DF5" w:rsidRDefault="00711DF5" w:rsidP="00711DF5">
      <w:pPr>
        <w:rPr>
          <w:rFonts w:ascii="Arial" w:hAnsi="Arial" w:cs="Arial"/>
        </w:rPr>
      </w:pPr>
      <w:r>
        <w:rPr>
          <w:rFonts w:ascii="Arial" w:hAnsi="Arial" w:cs="Arial"/>
        </w:rPr>
        <w:t>Docente a tempo _______________________________________________________________</w:t>
      </w:r>
    </w:p>
    <w:p w14:paraId="38153D81" w14:textId="77777777" w:rsidR="00711DF5" w:rsidRDefault="00711DF5" w:rsidP="00711D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14:paraId="21E53F0E" w14:textId="77777777" w:rsidR="00711DF5" w:rsidRDefault="00711DF5" w:rsidP="00711DF5">
      <w:pPr>
        <w:rPr>
          <w:rFonts w:ascii="Arial" w:hAnsi="Arial" w:cs="Arial"/>
        </w:rPr>
      </w:pPr>
      <w:r>
        <w:rPr>
          <w:rFonts w:ascii="Arial" w:hAnsi="Arial" w:cs="Arial"/>
        </w:rPr>
        <w:t>di poter partecipare alla selezione per titoli per l'attribuzione dell'incarico di docenza per svolgere la seguente attività:</w:t>
      </w:r>
      <w:r w:rsidR="00C425AF">
        <w:rPr>
          <w:rFonts w:ascii="Arial" w:hAnsi="Arial" w:cs="Arial"/>
        </w:rPr>
        <w:t xml:space="preserve"> Laboratori in lingua inglese per bambini di 5 anni della scuola dell’infanzia Donizetti</w:t>
      </w:r>
    </w:p>
    <w:p w14:paraId="72B0B09C" w14:textId="77777777" w:rsidR="00711DF5" w:rsidRDefault="00711DF5" w:rsidP="00711DF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Ai sensi dell'art. 46 e 47 del DPR 445/2000, </w:t>
      </w:r>
    </w:p>
    <w:p w14:paraId="7F74372C" w14:textId="77777777" w:rsidR="00711DF5" w:rsidRDefault="00711DF5" w:rsidP="00711DF5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it-IT"/>
        </w:rPr>
        <w:t>DICHIARA</w:t>
      </w:r>
    </w:p>
    <w:p w14:paraId="28757F68" w14:textId="77777777" w:rsidR="00711DF5" w:rsidRDefault="00711DF5" w:rsidP="00711DF5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14:paraId="3EA58C54" w14:textId="77777777" w:rsidR="00711DF5" w:rsidRDefault="00711DF5" w:rsidP="00711DF5">
      <w:pPr>
        <w:pStyle w:val="Default"/>
        <w:numPr>
          <w:ilvl w:val="0"/>
          <w:numId w:val="4"/>
        </w:numPr>
        <w:spacing w:after="39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it-IT"/>
        </w:rPr>
        <w:t>di essere in possesso della cittadinanza italiana o di uno degli Stati membri dell’Unione Europea;</w:t>
      </w:r>
    </w:p>
    <w:p w14:paraId="70053A4B" w14:textId="77777777" w:rsidR="00711DF5" w:rsidRDefault="00711DF5" w:rsidP="00711DF5">
      <w:pPr>
        <w:pStyle w:val="Default"/>
        <w:numPr>
          <w:ilvl w:val="0"/>
          <w:numId w:val="4"/>
        </w:numPr>
        <w:spacing w:after="39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di godere dei diritti civili e politici; </w:t>
      </w:r>
    </w:p>
    <w:p w14:paraId="139A4FE7" w14:textId="77777777" w:rsidR="00711DF5" w:rsidRDefault="00711DF5" w:rsidP="00711DF5">
      <w:pPr>
        <w:pStyle w:val="Default"/>
        <w:numPr>
          <w:ilvl w:val="0"/>
          <w:numId w:val="4"/>
        </w:numPr>
        <w:spacing w:after="39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di non aver riportato condanne penali e non essere destinatario di provvedimenti che riguardano </w:t>
      </w:r>
    </w:p>
    <w:p w14:paraId="21F7FFC0" w14:textId="77777777" w:rsidR="00711DF5" w:rsidRDefault="00711DF5" w:rsidP="00711DF5">
      <w:pPr>
        <w:pStyle w:val="Default"/>
        <w:numPr>
          <w:ilvl w:val="0"/>
          <w:numId w:val="4"/>
        </w:numPr>
        <w:spacing w:after="39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it-IT"/>
        </w:rPr>
        <w:t>in particolare di non aver riportato condanne e di non aver procedimenti penali in corso per i reati previsti dagli articoli 600-bis, 600-ter, 600 – quater, 600 quinquies e 609-undecies del codice penale, di non essere stato interdetto all’esercizio di attività che comportino contatti diretti e regolari con minori (dichiarazione anti-pedofilia);</w:t>
      </w:r>
    </w:p>
    <w:p w14:paraId="421B3062" w14:textId="77777777" w:rsidR="00711DF5" w:rsidRDefault="00711DF5" w:rsidP="00711DF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14:paraId="281BEBF5" w14:textId="77777777" w:rsidR="00711DF5" w:rsidRDefault="00711DF5" w:rsidP="00711DF5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it-IT"/>
        </w:rPr>
        <w:t>DICHIARA</w:t>
      </w:r>
    </w:p>
    <w:p w14:paraId="5237CD00" w14:textId="77777777" w:rsidR="00711DF5" w:rsidRDefault="00711DF5" w:rsidP="00711DF5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14:paraId="41C05F47" w14:textId="77777777" w:rsidR="00711DF5" w:rsidRDefault="00711DF5" w:rsidP="00711DF5">
      <w:pPr>
        <w:spacing w:line="100" w:lineRule="atLeast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t>IL POSSESSO DEI TITOLI COME DI SEGUITO INDICATO</w:t>
      </w:r>
    </w:p>
    <w:p w14:paraId="0C13FE50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Titoli di studio </w:t>
      </w:r>
    </w:p>
    <w:p w14:paraId="760FFC88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Diploma di laurea in ………….………………………………………………………………………</w:t>
      </w:r>
    </w:p>
    <w:p w14:paraId="5E57D375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6A5818A0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conseguito presso………………………………………………………… con voto:……………su……..</w:t>
      </w:r>
    </w:p>
    <w:p w14:paraId="50B5AC42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649E3CA9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ab/>
        <w:t>DI AVER SVOLTO DOCENZA IN SCUOLE DI OGNI ORDINE E GRADO COERENTE CON LA TIPOLOGIA DI INTERVENTO  fino ad un massimo di 5 anni:</w:t>
      </w:r>
    </w:p>
    <w:p w14:paraId="258A13AF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4.1) a.s………………….. scuola ……………………………………………………………………………..</w:t>
      </w:r>
    </w:p>
    <w:p w14:paraId="3D21F6D1" w14:textId="77777777" w:rsidR="00711DF5" w:rsidRDefault="00711DF5" w:rsidP="00711DF5">
      <w:pPr>
        <w:spacing w:line="100" w:lineRule="atLeast"/>
        <w:ind w:left="567"/>
        <w:rPr>
          <w:rFonts w:ascii="Arial" w:hAnsi="Arial" w:cs="Arial"/>
        </w:rPr>
      </w:pPr>
      <w:r>
        <w:rPr>
          <w:rFonts w:ascii="Arial" w:hAnsi="Arial" w:cs="Arial"/>
        </w:rPr>
        <w:t>dell’Istituto…………………………………………………………………………..</w:t>
      </w:r>
    </w:p>
    <w:p w14:paraId="5B068C63" w14:textId="77777777" w:rsidR="00711DF5" w:rsidRDefault="00711DF5" w:rsidP="00711DF5">
      <w:pPr>
        <w:spacing w:line="100" w:lineRule="atLeast"/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disciplina/materia di insegnamento………………………………………………. </w:t>
      </w:r>
    </w:p>
    <w:p w14:paraId="2544915A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5288E5F0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4.2) a.s…………………..scuola ……………………………………………………………………………..</w:t>
      </w:r>
    </w:p>
    <w:p w14:paraId="68EA0386" w14:textId="77777777" w:rsidR="00711DF5" w:rsidRDefault="00711DF5" w:rsidP="00711DF5">
      <w:pPr>
        <w:spacing w:line="100" w:lineRule="atLeast"/>
        <w:ind w:left="567"/>
        <w:rPr>
          <w:rFonts w:ascii="Arial" w:hAnsi="Arial" w:cs="Arial"/>
        </w:rPr>
      </w:pPr>
      <w:r>
        <w:rPr>
          <w:rFonts w:ascii="Arial" w:hAnsi="Arial" w:cs="Arial"/>
        </w:rPr>
        <w:t>dell’Istituto…………………………………………………………………………..</w:t>
      </w:r>
    </w:p>
    <w:p w14:paraId="749615A0" w14:textId="77777777" w:rsidR="00711DF5" w:rsidRDefault="00711DF5" w:rsidP="00711DF5">
      <w:pPr>
        <w:spacing w:line="100" w:lineRule="atLeast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disciplina/materia di insegnamento………………………………………………. </w:t>
      </w:r>
    </w:p>
    <w:p w14:paraId="3CC8952F" w14:textId="77777777" w:rsidR="00711DF5" w:rsidRDefault="00711DF5" w:rsidP="00711DF5">
      <w:pPr>
        <w:spacing w:line="100" w:lineRule="atLeast"/>
        <w:ind w:left="567"/>
        <w:rPr>
          <w:rFonts w:ascii="Arial" w:hAnsi="Arial" w:cs="Arial"/>
        </w:rPr>
      </w:pPr>
    </w:p>
    <w:p w14:paraId="761001DD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4.3) a.s…………………..scuola ……………………………………………………………………………..</w:t>
      </w:r>
    </w:p>
    <w:p w14:paraId="5F247AA9" w14:textId="77777777" w:rsidR="00711DF5" w:rsidRDefault="00711DF5" w:rsidP="00711DF5">
      <w:pPr>
        <w:spacing w:line="100" w:lineRule="atLeast"/>
        <w:ind w:left="567"/>
        <w:rPr>
          <w:rFonts w:ascii="Arial" w:hAnsi="Arial" w:cs="Arial"/>
        </w:rPr>
      </w:pPr>
      <w:r>
        <w:rPr>
          <w:rFonts w:ascii="Arial" w:hAnsi="Arial" w:cs="Arial"/>
        </w:rPr>
        <w:t>dell’Istituto…………………………………………………………………………..</w:t>
      </w:r>
    </w:p>
    <w:p w14:paraId="15829D82" w14:textId="77777777" w:rsidR="00711DF5" w:rsidRDefault="00711DF5" w:rsidP="00711DF5">
      <w:pPr>
        <w:spacing w:line="100" w:lineRule="atLeast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disciplina/materia di insegnamento………………………………………………. </w:t>
      </w:r>
    </w:p>
    <w:p w14:paraId="4EE13E38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321CDAD0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4.4) a.s…………………..scuola ……………………………………………………………………………..</w:t>
      </w:r>
    </w:p>
    <w:p w14:paraId="180329B1" w14:textId="77777777" w:rsidR="00711DF5" w:rsidRDefault="00711DF5" w:rsidP="00711DF5">
      <w:pPr>
        <w:spacing w:line="100" w:lineRule="atLeast"/>
        <w:ind w:left="567"/>
        <w:rPr>
          <w:rFonts w:ascii="Arial" w:hAnsi="Arial" w:cs="Arial"/>
        </w:rPr>
      </w:pPr>
      <w:r>
        <w:rPr>
          <w:rFonts w:ascii="Arial" w:hAnsi="Arial" w:cs="Arial"/>
        </w:rPr>
        <w:t>dell’Istituto…………………………………………………………………………..</w:t>
      </w:r>
    </w:p>
    <w:p w14:paraId="4C6333C2" w14:textId="77777777" w:rsidR="00711DF5" w:rsidRDefault="00711DF5" w:rsidP="00711DF5">
      <w:pPr>
        <w:spacing w:line="100" w:lineRule="atLeast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disciplina/materia di insegnamento………………………………………………. </w:t>
      </w:r>
    </w:p>
    <w:p w14:paraId="14C565C2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73DD7381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4.5) a.s…………………..scuola ……………………………………………………………………………..</w:t>
      </w:r>
    </w:p>
    <w:p w14:paraId="11A50644" w14:textId="77777777" w:rsidR="00711DF5" w:rsidRDefault="00711DF5" w:rsidP="00711DF5">
      <w:pPr>
        <w:spacing w:line="100" w:lineRule="atLeast"/>
        <w:ind w:left="567"/>
        <w:rPr>
          <w:rFonts w:ascii="Arial" w:hAnsi="Arial" w:cs="Arial"/>
        </w:rPr>
      </w:pPr>
      <w:r>
        <w:rPr>
          <w:rFonts w:ascii="Arial" w:hAnsi="Arial" w:cs="Arial"/>
        </w:rPr>
        <w:t>dell’Istituto…………………………………………………………………………..</w:t>
      </w:r>
    </w:p>
    <w:p w14:paraId="02EE0F7C" w14:textId="77777777" w:rsidR="00711DF5" w:rsidRDefault="00711DF5" w:rsidP="00711DF5">
      <w:pPr>
        <w:spacing w:line="100" w:lineRule="atLeast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disciplina/materia di insegnamento………………………………………………. </w:t>
      </w:r>
    </w:p>
    <w:p w14:paraId="01D4C50B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ab/>
        <w:t>DI ESSERE IN POSSESSO DEI SEGUENTI TITOLI DI SPECIALIZZAZIONE, CORSI DI PERFEZIONAMENTO, MASTER,  COERENTI CON LA TIPOLOGIA DI INTERVENTO fino ad un massimo di 10</w:t>
      </w:r>
    </w:p>
    <w:p w14:paraId="5A97E4EE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10365633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5.1) Titolo ……………………………………………………. Conseguito il…………………………….</w:t>
      </w:r>
    </w:p>
    <w:p w14:paraId="0F95A943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7B8B34CC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5.2) Titolo ……………………………………………………. Conseguito il…………………………….</w:t>
      </w:r>
    </w:p>
    <w:p w14:paraId="26755E90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7FB975E0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5.3) Titolo ……………………………………………………. Conseguito il…………………………….</w:t>
      </w:r>
    </w:p>
    <w:p w14:paraId="08EC2217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65E48ED1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5.4) Titolo ……………………………………………………. Conseguito il…………………………….</w:t>
      </w:r>
    </w:p>
    <w:p w14:paraId="0C47C630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388AE63F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5.5) Titolo ……………………………………………………. Conseguito il…………………………….</w:t>
      </w:r>
    </w:p>
    <w:p w14:paraId="43AFCB50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DI AVER SEGUITO I SEGUENTI CORSI DI FORMAZIONE fino ad un massimo di 5</w:t>
      </w:r>
    </w:p>
    <w:p w14:paraId="4A17A064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0770FE7D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6.1) Titolo ……………………………………………………. ore…………………………….</w:t>
      </w:r>
    </w:p>
    <w:p w14:paraId="14DFB2F1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64E07D7F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6.2) Titolo ……………………………………………………. ore…………………………….</w:t>
      </w:r>
    </w:p>
    <w:p w14:paraId="133B68F3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6935F6C2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6.3) Titolo ……………………………………………………. ore…………………………….</w:t>
      </w:r>
    </w:p>
    <w:p w14:paraId="5648716D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34345397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6.4) Titolo ……………………………………………………. ore…………………………….</w:t>
      </w:r>
    </w:p>
    <w:p w14:paraId="56779E66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46048107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6.5) Titolo ……………………………………………………. ore…………………………….</w:t>
      </w:r>
    </w:p>
    <w:p w14:paraId="35D6B872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096EAB29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</w:p>
    <w:p w14:paraId="75A8EAC8" w14:textId="77777777" w:rsidR="00711DF5" w:rsidRDefault="00711DF5" w:rsidP="00711DF5">
      <w:pPr>
        <w:spacing w:line="10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>
        <w:rPr>
          <w:rFonts w:ascii="Arial" w:hAnsi="Arial" w:cs="Arial"/>
        </w:rPr>
        <w:tab/>
        <w:t>PREGRESSE ESPERIENZE DI DOCENZA IN PROGETTI VARI MATURATE IN QUALITA’ DI ESPERTO PER L’AREA SPECIFICA PER CUI SI CONCORRE fino ad un massimo di 5 progetti</w:t>
      </w:r>
    </w:p>
    <w:p w14:paraId="6C43DEE8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02CB6BFC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7.1)………………………………………………………………………………………………………..</w:t>
      </w:r>
    </w:p>
    <w:p w14:paraId="50FA6635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312FD9EC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7.2)………………………………………………………………………………………………………..</w:t>
      </w:r>
    </w:p>
    <w:p w14:paraId="13C7F4F9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790DBDCF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7.3)………………………………………………………………………………………………………..</w:t>
      </w:r>
    </w:p>
    <w:p w14:paraId="1F37A7BC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352AA2C0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7.4)………………………………………………………………………………………………………..</w:t>
      </w:r>
    </w:p>
    <w:p w14:paraId="3FB27638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3C6E0D59" w14:textId="77777777" w:rsidR="00711DF5" w:rsidRDefault="00711DF5" w:rsidP="00711DF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7.5)………………………………………………………………………………………………………..</w:t>
      </w:r>
    </w:p>
    <w:p w14:paraId="6502E25A" w14:textId="77777777" w:rsidR="00711DF5" w:rsidRDefault="00711DF5" w:rsidP="00711DF5">
      <w:pPr>
        <w:spacing w:line="100" w:lineRule="atLeast"/>
        <w:rPr>
          <w:rFonts w:ascii="Arial" w:hAnsi="Arial" w:cs="Arial"/>
        </w:rPr>
      </w:pPr>
    </w:p>
    <w:p w14:paraId="3AB27A6D" w14:textId="77777777" w:rsidR="00711DF5" w:rsidRDefault="00711DF5" w:rsidP="00711DF5">
      <w:pPr>
        <w:rPr>
          <w:rFonts w:ascii="Arial" w:hAnsi="Arial" w:cs="Arial"/>
        </w:rPr>
      </w:pPr>
      <w:r>
        <w:rPr>
          <w:rFonts w:ascii="Arial" w:hAnsi="Arial" w:cs="Arial"/>
        </w:rPr>
        <w:t>Esprime il proprio consenso affinché i dati forniti possano essere trattati nel rispetto del D. L.vo n 196/03 (Codice in materia di protezione dei dati personali), per gli adempimenti connessi alla presente procedura.</w:t>
      </w:r>
    </w:p>
    <w:p w14:paraId="6C0F785E" w14:textId="77777777" w:rsidR="00711DF5" w:rsidRDefault="00711DF5" w:rsidP="00797CCD">
      <w:pPr>
        <w:rPr>
          <w:rFonts w:ascii="Arial" w:hAnsi="Arial" w:cs="Arial"/>
        </w:rPr>
      </w:pPr>
      <w:r>
        <w:rPr>
          <w:rFonts w:ascii="Arial" w:hAnsi="Arial" w:cs="Arial"/>
        </w:rPr>
        <w:t>Data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2889A702" w14:textId="77777777" w:rsidR="00711DF5" w:rsidRDefault="00711DF5" w:rsidP="00711DF5">
      <w:pPr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sectPr w:rsidR="00711DF5" w:rsidSect="00797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42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4CD8" w14:textId="77777777" w:rsidR="00DF0EAB" w:rsidRDefault="00DF0EAB" w:rsidP="00793F51">
      <w:pPr>
        <w:spacing w:after="0" w:line="240" w:lineRule="auto"/>
      </w:pPr>
      <w:r>
        <w:separator/>
      </w:r>
    </w:p>
  </w:endnote>
  <w:endnote w:type="continuationSeparator" w:id="0">
    <w:p w14:paraId="75B4BAE9" w14:textId="77777777" w:rsidR="00DF0EAB" w:rsidRDefault="00DF0EAB" w:rsidP="0079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B186" w14:textId="77777777" w:rsidR="005F7C7C" w:rsidRDefault="005F7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BB6F" w14:textId="77777777" w:rsidR="00797CCD" w:rsidRDefault="005F7C7C" w:rsidP="00797CCD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pict w14:anchorId="77F59AC3">
        <v:rect id="_x0000_i1026" style="width:0;height:1.5pt" o:hralign="center" o:hrstd="t" o:hr="t" fillcolor="#a0a0a0" stroked="f"/>
      </w:pict>
    </w:r>
  </w:p>
  <w:p w14:paraId="20044C12" w14:textId="77777777" w:rsidR="00797CCD" w:rsidRPr="007D66FF" w:rsidRDefault="00797CCD" w:rsidP="00797CCD">
    <w:pPr>
      <w:pStyle w:val="Nessunaspaziatura"/>
      <w:jc w:val="center"/>
      <w:rPr>
        <w:rFonts w:ascii="Verdana" w:eastAsia="MS Mincho" w:hAnsi="Verdana" w:cs="Verdana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66FF">
      <w:rPr>
        <w:rFonts w:ascii="Verdana" w:eastAsia="MS Mincho" w:hAnsi="Verdana" w:cs="Verdana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Sede legale: P.zza Biraghi,5 -  Uff. Segr.:V.le Sant’Aquilino,1 - C.F. 91074040154 – Cod. Uni. </w:t>
    </w:r>
    <w:r w:rsidRPr="007D66FF">
      <w:rPr>
        <w:rFonts w:ascii="Verdana" w:eastAsia="MS Mincho" w:hAnsi="Verdana" w:cs="Verdana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UF9L89</w:t>
    </w:r>
  </w:p>
  <w:p w14:paraId="5FE71199" w14:textId="77777777" w:rsidR="00797CCD" w:rsidRPr="007D66FF" w:rsidRDefault="00797CCD" w:rsidP="00797CCD">
    <w:pPr>
      <w:pStyle w:val="Nessunaspaziatura"/>
      <w:jc w:val="center"/>
      <w:rPr>
        <w:rFonts w:ascii="Verdana" w:eastAsia="MS Mincho" w:hAnsi="Verdana" w:cs="Verdana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66FF">
      <w:rPr>
        <w:rFonts w:ascii="Verdana" w:eastAsia="MS Mincho" w:hAnsi="Verdana" w:cs="Verdana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e_mail:</w:t>
    </w:r>
    <w:r w:rsidRPr="007D66FF">
      <w:rPr>
        <w:rFonts w:ascii="Verdana" w:eastAsia="MS Mincho" w:hAnsi="Verdana" w:cs="Verdana"/>
        <w:color w:val="1F497D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mbic87100a@pec.istruzione.it-</w:t>
    </w:r>
    <w:r w:rsidRPr="007D66FF">
      <w:rPr>
        <w:rFonts w:ascii="Verdana" w:eastAsia="MS Mincho" w:hAnsi="Verdana" w:cs="Verdana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1" w:history="1">
      <w:r w:rsidRPr="007D66FF">
        <w:rPr>
          <w:rStyle w:val="Collegamentoipertestuale"/>
          <w:rFonts w:ascii="Verdana" w:eastAsia="MS Mincho" w:hAnsi="Verdana" w:cs="Verdana"/>
          <w:sz w:val="14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mbic87100a@istruzione.it</w:t>
      </w:r>
    </w:hyperlink>
    <w:r w:rsidRPr="007D66FF">
      <w:rPr>
        <w:rFonts w:ascii="Verdana" w:eastAsia="MS Mincho" w:hAnsi="Verdana" w:cs="Verdana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7D66FF">
      <w:rPr>
        <w:rFonts w:ascii="Verdana" w:eastAsia="MS Mincho" w:hAnsi="Verdana" w:cs="Verdana"/>
        <w:color w:val="003366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web :</w:t>
    </w:r>
    <w:r w:rsidRPr="007D66FF">
      <w:rPr>
        <w:rFonts w:ascii="Verdana" w:eastAsia="MS Mincho" w:hAnsi="Verdana" w:cs="Verdana"/>
        <w:color w:val="003366"/>
        <w:sz w:val="14"/>
        <w:szCs w:val="16"/>
        <w:u w:val="sing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www.ic</w:t>
    </w:r>
    <w:r w:rsidRPr="007D66FF">
      <w:rPr>
        <w:rFonts w:ascii="Verdana" w:eastAsia="MS Mincho" w:hAnsi="Verdana" w:cs="Verdana"/>
        <w:color w:val="000080"/>
        <w:sz w:val="14"/>
        <w:szCs w:val="16"/>
        <w:u w:val="sing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bagattivalsecchi.edu.it</w:t>
    </w:r>
    <w:r w:rsidRPr="007D66FF">
      <w:rPr>
        <w:rFonts w:ascii="Verdana" w:eastAsia="MS Mincho" w:hAnsi="Verdana" w:cs="Verdana"/>
        <w:color w:val="003366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</w:t>
    </w:r>
    <w:r w:rsidRPr="007D66FF">
      <w:rPr>
        <w:rFonts w:ascii="Verdana" w:eastAsia="MS Mincho" w:hAnsi="Verdana" w:cs="Verdana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tel: 0362/580058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868B" w14:textId="77777777" w:rsidR="005F7C7C" w:rsidRDefault="005F7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3A1F" w14:textId="77777777" w:rsidR="00DF0EAB" w:rsidRDefault="00DF0EAB" w:rsidP="00793F51">
      <w:pPr>
        <w:spacing w:after="0" w:line="240" w:lineRule="auto"/>
      </w:pPr>
      <w:r>
        <w:separator/>
      </w:r>
    </w:p>
  </w:footnote>
  <w:footnote w:type="continuationSeparator" w:id="0">
    <w:p w14:paraId="7FDBBA49" w14:textId="77777777" w:rsidR="00DF0EAB" w:rsidRDefault="00DF0EAB" w:rsidP="0079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6EE3" w14:textId="77777777" w:rsidR="005F7C7C" w:rsidRDefault="005F7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6485" w14:textId="77777777" w:rsidR="00797CCD" w:rsidRDefault="00797CCD" w:rsidP="00797CCD">
    <w:pPr>
      <w:pStyle w:val="Nessunaspaziatura"/>
      <w:jc w:val="center"/>
      <w:rPr>
        <w:color w:val="000000"/>
      </w:rPr>
    </w:pPr>
    <w:r>
      <w:rPr>
        <w:noProof/>
        <w:lang w:eastAsia="it-IT"/>
      </w:rPr>
      <w:drawing>
        <wp:inline distT="0" distB="0" distL="0" distR="0" wp14:anchorId="36908FDB" wp14:editId="62EB8CB6">
          <wp:extent cx="542925" cy="457200"/>
          <wp:effectExtent l="0" t="0" r="0" b="0"/>
          <wp:docPr id="8" name="Immagine 8" descr="Immagine che contiene testo, tazza, clipart, porcellana&#10;&#10;Descrizione generata automaticamen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tazza, clipart, porcellana&#10;&#10;Descrizione generata automaticamen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DFF03" w14:textId="31457C00" w:rsidR="00797CCD" w:rsidRDefault="00797CCD" w:rsidP="00797CCD">
    <w:pPr>
      <w:pStyle w:val="Nessunaspaziatura"/>
      <w:jc w:val="center"/>
      <w:rPr>
        <w:rFonts w:ascii="Verdana" w:hAnsi="Verdana" w:cs="Verdana"/>
        <w:sz w:val="24"/>
        <w:szCs w:val="24"/>
        <w:u w:val="single"/>
      </w:rPr>
    </w:pPr>
    <w:r>
      <w:rPr>
        <w:rFonts w:ascii="Verdana" w:hAnsi="Verdana" w:cs="Verdana"/>
        <w:color w:val="000000"/>
        <w:sz w:val="24"/>
        <w:szCs w:val="24"/>
      </w:rPr>
      <w:t xml:space="preserve">Ministero dell’Istruzione </w:t>
    </w:r>
    <w:r w:rsidR="005F7C7C">
      <w:rPr>
        <w:rFonts w:ascii="Verdana" w:hAnsi="Verdana" w:cs="Verdana"/>
        <w:color w:val="000000"/>
        <w:sz w:val="24"/>
        <w:szCs w:val="24"/>
      </w:rPr>
      <w:t>e del Merito</w:t>
    </w:r>
  </w:p>
  <w:p w14:paraId="366CCE83" w14:textId="77777777" w:rsidR="00797CCD" w:rsidRDefault="00797CCD" w:rsidP="00797CCD">
    <w:pPr>
      <w:pStyle w:val="Nessunaspaziatura"/>
      <w:jc w:val="center"/>
      <w:rPr>
        <w:rFonts w:ascii="Verdana" w:eastAsia="MS Mincho" w:hAnsi="Verdana"/>
        <w:i/>
        <w:iCs/>
        <w:sz w:val="24"/>
        <w:szCs w:val="24"/>
      </w:rPr>
    </w:pPr>
    <w:r w:rsidRPr="007D66FF">
      <w:rPr>
        <w:rFonts w:ascii="Verdana" w:eastAsia="MS Mincho" w:hAnsi="Verdana" w:cs="Verdana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>
      <w:rPr>
        <w:rFonts w:ascii="Verdana" w:hAnsi="Verdana" w:cs="Verdana"/>
        <w:sz w:val="24"/>
        <w:szCs w:val="24"/>
      </w:rPr>
      <w:t xml:space="preserve"> </w:t>
    </w:r>
    <w:r w:rsidRPr="007D66FF">
      <w:rPr>
        <w:rFonts w:ascii="Verdana" w:eastAsia="MS Mincho" w:hAnsi="Verdana" w:cs="Verdana"/>
        <w:b/>
        <w:bC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Bagatti Valsecchi - VAREDO</w:t>
    </w:r>
  </w:p>
  <w:p w14:paraId="073B48D1" w14:textId="77777777" w:rsidR="008401A9" w:rsidRPr="00E74E70" w:rsidRDefault="005F7C7C" w:rsidP="0047245D">
    <w:pPr>
      <w:pStyle w:val="Nessunaspaziatura"/>
      <w:jc w:val="center"/>
      <w:rPr>
        <w:rFonts w:ascii="Verdana" w:eastAsia="MS Mincho" w:hAnsi="Verdana" w:cs="Verdana"/>
        <w:sz w:val="14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it-IT"/>
      </w:rPr>
      <w:pict w14:anchorId="01821F40">
        <v:rect id="_x0000_i1025" style="width:0;height:1.5pt" o:hralign="center" o:hrstd="t" o:hr="t" fillcolor="#a0a0a0" stroked="f"/>
      </w:pict>
    </w:r>
  </w:p>
  <w:p w14:paraId="08652982" w14:textId="77777777" w:rsidR="008401A9" w:rsidRPr="00793F51" w:rsidRDefault="008401A9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6F15" w14:textId="77777777" w:rsidR="005F7C7C" w:rsidRDefault="005F7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E74"/>
    <w:multiLevelType w:val="hybridMultilevel"/>
    <w:tmpl w:val="206AF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25BF8"/>
    <w:multiLevelType w:val="hybridMultilevel"/>
    <w:tmpl w:val="5E7AF9AA"/>
    <w:lvl w:ilvl="0" w:tplc="B96C01C0">
      <w:start w:val="15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4FA07A15"/>
    <w:multiLevelType w:val="hybridMultilevel"/>
    <w:tmpl w:val="037023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D44"/>
    <w:multiLevelType w:val="hybridMultilevel"/>
    <w:tmpl w:val="EC120DC6"/>
    <w:lvl w:ilvl="0" w:tplc="AE7C50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4159181">
    <w:abstractNumId w:val="2"/>
  </w:num>
  <w:num w:numId="2" w16cid:durableId="1048576991">
    <w:abstractNumId w:val="1"/>
  </w:num>
  <w:num w:numId="3" w16cid:durableId="10891575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513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AB"/>
    <w:rsid w:val="000021FC"/>
    <w:rsid w:val="00045FC1"/>
    <w:rsid w:val="00077F77"/>
    <w:rsid w:val="00121575"/>
    <w:rsid w:val="00126228"/>
    <w:rsid w:val="00151E7C"/>
    <w:rsid w:val="001B33F5"/>
    <w:rsid w:val="00312587"/>
    <w:rsid w:val="003774BE"/>
    <w:rsid w:val="00381164"/>
    <w:rsid w:val="0047245D"/>
    <w:rsid w:val="00492512"/>
    <w:rsid w:val="004A2EB3"/>
    <w:rsid w:val="004E1B2E"/>
    <w:rsid w:val="00527145"/>
    <w:rsid w:val="00546E78"/>
    <w:rsid w:val="00564892"/>
    <w:rsid w:val="00591CD5"/>
    <w:rsid w:val="005A4054"/>
    <w:rsid w:val="005B0E5D"/>
    <w:rsid w:val="005C7427"/>
    <w:rsid w:val="005D6511"/>
    <w:rsid w:val="005E3512"/>
    <w:rsid w:val="005F7C7C"/>
    <w:rsid w:val="00655A3C"/>
    <w:rsid w:val="00695E8F"/>
    <w:rsid w:val="00711DF5"/>
    <w:rsid w:val="00723013"/>
    <w:rsid w:val="00793F51"/>
    <w:rsid w:val="00797CCD"/>
    <w:rsid w:val="007C078F"/>
    <w:rsid w:val="008401A9"/>
    <w:rsid w:val="00860FC7"/>
    <w:rsid w:val="008B78A5"/>
    <w:rsid w:val="008D05B9"/>
    <w:rsid w:val="008E6C14"/>
    <w:rsid w:val="009F047A"/>
    <w:rsid w:val="00A1783E"/>
    <w:rsid w:val="00A330B6"/>
    <w:rsid w:val="00AC2971"/>
    <w:rsid w:val="00B42B75"/>
    <w:rsid w:val="00B72B96"/>
    <w:rsid w:val="00BC579E"/>
    <w:rsid w:val="00BC61EE"/>
    <w:rsid w:val="00BF3236"/>
    <w:rsid w:val="00BF5FB2"/>
    <w:rsid w:val="00C36507"/>
    <w:rsid w:val="00C425AF"/>
    <w:rsid w:val="00D275E4"/>
    <w:rsid w:val="00D84ED2"/>
    <w:rsid w:val="00DC4DE5"/>
    <w:rsid w:val="00DF0EAB"/>
    <w:rsid w:val="00E17326"/>
    <w:rsid w:val="00E26454"/>
    <w:rsid w:val="00E3396D"/>
    <w:rsid w:val="00E713B8"/>
    <w:rsid w:val="00E74E70"/>
    <w:rsid w:val="00EA26F8"/>
    <w:rsid w:val="00F108AF"/>
    <w:rsid w:val="00F147D1"/>
    <w:rsid w:val="00F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52A6E"/>
  <w15:chartTrackingRefBased/>
  <w15:docId w15:val="{199C4600-3E5A-4F69-9FF9-264163AF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651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E1B2E"/>
    <w:rPr>
      <w:color w:val="FF6C00"/>
      <w:u w:val="single"/>
    </w:rPr>
  </w:style>
  <w:style w:type="paragraph" w:styleId="Nessunaspaziatura">
    <w:name w:val="No Spacing"/>
    <w:link w:val="NessunaspaziaturaCarattere"/>
    <w:uiPriority w:val="1"/>
    <w:qFormat/>
    <w:rsid w:val="004E1B2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3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F51"/>
  </w:style>
  <w:style w:type="paragraph" w:styleId="Pidipagina">
    <w:name w:val="footer"/>
    <w:basedOn w:val="Normale"/>
    <w:link w:val="PidipaginaCarattere"/>
    <w:uiPriority w:val="99"/>
    <w:unhideWhenUsed/>
    <w:rsid w:val="00793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F51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93F51"/>
    <w:rPr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59"/>
    <w:rsid w:val="00E2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1DF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Default">
    <w:name w:val="Default"/>
    <w:rsid w:val="00711DF5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bic87100a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mages.google.it/imgres?imgurl=www.comune.modena.it/equilibrium/graphics/LOGO/istruzione.jpg&amp;imgrefurl=http://www.comune.modena.it/equilibrium/html/boulderdo.html&amp;h=158&amp;w=150&amp;sz=20&amp;tbnid=IsTw1uUwbnUJ:&amp;tbnh=91&amp;tbnw=87&amp;prev=/images?q=LOGO+MINISTERO&amp;start=60&amp;hl=it&amp;lr=&amp;ie=UTF-8&amp;sa=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iva1\Downloads\ALLEGATO%201%20PROGETTO%20ENGLISH%20FOR%20KIDS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1 PROGETTO ENGLISH FOR KIDS (2)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Amministrativa1</dc:creator>
  <cp:keywords/>
  <cp:lastModifiedBy>A.A. Maria Filippa Laspina Uff. Alunni Magazzino Acquisti</cp:lastModifiedBy>
  <cp:revision>2</cp:revision>
  <cp:lastPrinted>2016-02-05T09:31:00Z</cp:lastPrinted>
  <dcterms:created xsi:type="dcterms:W3CDTF">2024-01-08T12:49:00Z</dcterms:created>
  <dcterms:modified xsi:type="dcterms:W3CDTF">2024-01-08T12:51:00Z</dcterms:modified>
</cp:coreProperties>
</file>